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D0" w:rsidRPr="007C09FD" w:rsidRDefault="006534D0" w:rsidP="007C09FD">
      <w:pPr>
        <w:tabs>
          <w:tab w:val="left" w:pos="3828"/>
        </w:tabs>
        <w:spacing w:after="0"/>
        <w:rPr>
          <w:rFonts w:ascii="Times New Roman" w:eastAsia="Batang" w:hAnsi="Times New Roman"/>
        </w:rPr>
      </w:pPr>
      <w:r w:rsidRPr="007C09FD">
        <w:rPr>
          <w:rFonts w:ascii="Times New Roman" w:eastAsia="Batang" w:hAnsi="Times New Roman"/>
        </w:rPr>
        <w:t>Ime i prezime……………………………</w:t>
      </w:r>
      <w:r>
        <w:rPr>
          <w:rFonts w:ascii="Times New Roman" w:eastAsia="Batang" w:hAnsi="Times New Roman"/>
        </w:rPr>
        <w:t>..</w:t>
      </w:r>
    </w:p>
    <w:p w:rsidR="006534D0" w:rsidRPr="007C09FD" w:rsidRDefault="006534D0" w:rsidP="007C09FD">
      <w:pPr>
        <w:spacing w:after="0"/>
        <w:rPr>
          <w:rFonts w:ascii="Times New Roman" w:eastAsia="Batang" w:hAnsi="Times New Roman"/>
        </w:rPr>
      </w:pPr>
      <w:r w:rsidRPr="007C09FD">
        <w:rPr>
          <w:rFonts w:ascii="Times New Roman" w:eastAsia="Batang" w:hAnsi="Times New Roman"/>
        </w:rPr>
        <w:t>Adresa……………………………………</w:t>
      </w:r>
    </w:p>
    <w:p w:rsidR="006534D0" w:rsidRPr="007C09FD" w:rsidRDefault="006534D0" w:rsidP="007C09FD">
      <w:pPr>
        <w:tabs>
          <w:tab w:val="left" w:pos="5954"/>
        </w:tabs>
        <w:spacing w:after="0"/>
        <w:rPr>
          <w:rFonts w:ascii="Times New Roman" w:eastAsia="Batang" w:hAnsi="Times New Roman"/>
        </w:rPr>
      </w:pPr>
      <w:r w:rsidRPr="007C09FD">
        <w:rPr>
          <w:rFonts w:ascii="Times New Roman" w:eastAsia="Batang" w:hAnsi="Times New Roman"/>
        </w:rPr>
        <w:t>Telefon/mobitel…………………………</w:t>
      </w:r>
    </w:p>
    <w:p w:rsidR="006534D0" w:rsidRPr="007C09FD" w:rsidRDefault="006534D0" w:rsidP="007C09FD">
      <w:pPr>
        <w:spacing w:after="0"/>
        <w:rPr>
          <w:rFonts w:ascii="Times New Roman" w:eastAsia="Batang" w:hAnsi="Times New Roman"/>
        </w:rPr>
      </w:pPr>
      <w:r w:rsidRPr="007C09FD">
        <w:rPr>
          <w:rFonts w:ascii="Times New Roman" w:eastAsia="Batang" w:hAnsi="Times New Roman"/>
        </w:rPr>
        <w:t xml:space="preserve">Broj </w:t>
      </w:r>
      <w:r>
        <w:rPr>
          <w:rFonts w:ascii="Times New Roman" w:eastAsia="Batang" w:hAnsi="Times New Roman"/>
        </w:rPr>
        <w:t>indeks</w:t>
      </w:r>
      <w:r w:rsidRPr="007C09FD">
        <w:rPr>
          <w:rFonts w:ascii="Times New Roman" w:eastAsia="Batang" w:hAnsi="Times New Roman"/>
        </w:rPr>
        <w:t>a………………………………</w:t>
      </w:r>
    </w:p>
    <w:p w:rsidR="006534D0" w:rsidRPr="007C09FD" w:rsidRDefault="006534D0" w:rsidP="007C09FD">
      <w:pPr>
        <w:spacing w:after="0"/>
        <w:rPr>
          <w:rFonts w:ascii="Times New Roman" w:eastAsia="Batang" w:hAnsi="Times New Roman"/>
        </w:rPr>
      </w:pPr>
      <w:r w:rsidRPr="007C09FD">
        <w:rPr>
          <w:rFonts w:ascii="Times New Roman" w:eastAsia="Batang" w:hAnsi="Times New Roman"/>
        </w:rPr>
        <w:t>Akademska godina prvog upisa…………</w:t>
      </w:r>
      <w:r>
        <w:rPr>
          <w:rFonts w:ascii="Times New Roman" w:eastAsia="Batang" w:hAnsi="Times New Roman"/>
        </w:rPr>
        <w:t>........................</w:t>
      </w:r>
    </w:p>
    <w:p w:rsidR="006534D0" w:rsidRPr="007C09FD" w:rsidRDefault="006534D0" w:rsidP="007C09FD">
      <w:pPr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  <w:r w:rsidRPr="007C09FD">
        <w:rPr>
          <w:rFonts w:ascii="Times New Roman" w:eastAsia="Batang" w:hAnsi="Times New Roman"/>
        </w:rPr>
        <w:t>Studij upisan prethode akademske godine………………</w:t>
      </w:r>
    </w:p>
    <w:p w:rsidR="006534D0" w:rsidRPr="007C09FD" w:rsidRDefault="006534D0" w:rsidP="007C09FD">
      <w:pPr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</w:p>
    <w:p w:rsidR="006534D0" w:rsidRPr="007C09FD" w:rsidRDefault="006534D0" w:rsidP="009F441C">
      <w:pPr>
        <w:tabs>
          <w:tab w:val="left" w:pos="5670"/>
          <w:tab w:val="left" w:pos="6096"/>
        </w:tabs>
        <w:spacing w:after="0"/>
        <w:ind w:left="2832"/>
        <w:rPr>
          <w:rFonts w:ascii="Times New Roman" w:eastAsia="Batang" w:hAnsi="Times New Roman"/>
          <w:b/>
        </w:rPr>
      </w:pPr>
      <w:r w:rsidRPr="007C09FD">
        <w:rPr>
          <w:rFonts w:ascii="Times New Roman" w:eastAsia="Batang" w:hAnsi="Times New Roman"/>
          <w:b/>
        </w:rPr>
        <w:t>UNIVERZITET „DŽEMAL BIJEDIĆ“ U MOSTARU</w:t>
      </w:r>
    </w:p>
    <w:p w:rsidR="006534D0" w:rsidRPr="007C09FD" w:rsidRDefault="006534D0" w:rsidP="009F441C">
      <w:pPr>
        <w:tabs>
          <w:tab w:val="left" w:pos="5670"/>
          <w:tab w:val="left" w:pos="6096"/>
        </w:tabs>
        <w:spacing w:after="0"/>
        <w:ind w:left="2832"/>
        <w:rPr>
          <w:rFonts w:ascii="Times New Roman" w:eastAsia="Batang" w:hAnsi="Times New Roman"/>
          <w:b/>
        </w:rPr>
      </w:pPr>
      <w:r w:rsidRPr="007C09FD">
        <w:rPr>
          <w:rFonts w:ascii="Times New Roman" w:eastAsia="Batang" w:hAnsi="Times New Roman"/>
          <w:b/>
        </w:rPr>
        <w:t>AGROMEDITERANSKI FAKULTET</w:t>
      </w:r>
    </w:p>
    <w:p w:rsidR="006534D0" w:rsidRDefault="006534D0" w:rsidP="007C09FD">
      <w:pPr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</w:p>
    <w:p w:rsidR="006534D0" w:rsidRDefault="006534D0" w:rsidP="007C09FD">
      <w:pPr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</w:p>
    <w:p w:rsidR="006534D0" w:rsidRPr="007C09FD" w:rsidRDefault="006534D0" w:rsidP="007C09FD">
      <w:pPr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  <w:r w:rsidRPr="007C09FD">
        <w:rPr>
          <w:rFonts w:ascii="Times New Roman" w:eastAsia="Batang" w:hAnsi="Times New Roman"/>
        </w:rPr>
        <w:t xml:space="preserve">PREDMET: </w:t>
      </w:r>
      <w:r w:rsidRPr="00C03294">
        <w:rPr>
          <w:rFonts w:ascii="Times New Roman" w:eastAsia="Batang" w:hAnsi="Times New Roman"/>
          <w:b/>
        </w:rPr>
        <w:t>Molba</w:t>
      </w:r>
    </w:p>
    <w:p w:rsidR="006534D0" w:rsidRPr="007C09FD" w:rsidRDefault="006534D0" w:rsidP="007C09FD">
      <w:pPr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</w:p>
    <w:p w:rsidR="006534D0" w:rsidRPr="007C09FD" w:rsidRDefault="006534D0" w:rsidP="007C09FD">
      <w:pPr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</w:p>
    <w:p w:rsidR="006534D0" w:rsidRPr="007C09FD" w:rsidRDefault="006534D0" w:rsidP="007C09FD">
      <w:pPr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  <w:r w:rsidRPr="007C09FD">
        <w:rPr>
          <w:rFonts w:ascii="Times New Roman" w:eastAsia="Batang" w:hAnsi="Times New Roman"/>
        </w:rPr>
        <w:t>Molim naslov da mi odobri (zaokružiti potrebno):</w:t>
      </w:r>
    </w:p>
    <w:p w:rsidR="006534D0" w:rsidRPr="007C09FD" w:rsidRDefault="006534D0" w:rsidP="00A81B9B">
      <w:pPr>
        <w:pStyle w:val="ListParagraph"/>
        <w:tabs>
          <w:tab w:val="left" w:pos="5670"/>
          <w:tab w:val="left" w:pos="6096"/>
        </w:tabs>
        <w:spacing w:after="0"/>
        <w:ind w:left="36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1. </w:t>
      </w:r>
      <w:r w:rsidRPr="007C09FD">
        <w:rPr>
          <w:rFonts w:ascii="Times New Roman" w:eastAsia="Batang" w:hAnsi="Times New Roman"/>
        </w:rPr>
        <w:t>Mirovanje studija</w:t>
      </w:r>
    </w:p>
    <w:p w:rsidR="006534D0" w:rsidRPr="007C09FD" w:rsidRDefault="006534D0" w:rsidP="00A81B9B">
      <w:pPr>
        <w:pStyle w:val="ListParagraph"/>
        <w:tabs>
          <w:tab w:val="left" w:pos="5670"/>
          <w:tab w:val="left" w:pos="6096"/>
        </w:tabs>
        <w:spacing w:after="0"/>
        <w:ind w:left="36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2. </w:t>
      </w:r>
      <w:r w:rsidRPr="007C09FD">
        <w:rPr>
          <w:rFonts w:ascii="Times New Roman" w:eastAsia="Batang" w:hAnsi="Times New Roman"/>
        </w:rPr>
        <w:t>Promjena studija/smjera, prelaz s drugog fakulteta</w:t>
      </w:r>
    </w:p>
    <w:p w:rsidR="006534D0" w:rsidRPr="007C09FD" w:rsidRDefault="006534D0" w:rsidP="00A81B9B">
      <w:pPr>
        <w:pStyle w:val="ListParagraph"/>
        <w:tabs>
          <w:tab w:val="left" w:pos="5670"/>
          <w:tab w:val="left" w:pos="6096"/>
        </w:tabs>
        <w:spacing w:after="0"/>
        <w:ind w:left="36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3. </w:t>
      </w:r>
      <w:r w:rsidRPr="007C09FD">
        <w:rPr>
          <w:rFonts w:ascii="Times New Roman" w:eastAsia="Batang" w:hAnsi="Times New Roman"/>
        </w:rPr>
        <w:t>Ispis sa studija</w:t>
      </w:r>
    </w:p>
    <w:p w:rsidR="006534D0" w:rsidRPr="007C09FD" w:rsidRDefault="006534D0" w:rsidP="00A81B9B">
      <w:pPr>
        <w:pStyle w:val="ListParagraph"/>
        <w:tabs>
          <w:tab w:val="left" w:pos="5670"/>
          <w:tab w:val="left" w:pos="6096"/>
        </w:tabs>
        <w:spacing w:after="0"/>
        <w:ind w:left="36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4. </w:t>
      </w:r>
      <w:r w:rsidRPr="007C09FD">
        <w:rPr>
          <w:rFonts w:ascii="Times New Roman" w:eastAsia="Batang" w:hAnsi="Times New Roman"/>
        </w:rPr>
        <w:t>Ostalo</w:t>
      </w:r>
    </w:p>
    <w:p w:rsidR="006534D0" w:rsidRPr="007C09FD" w:rsidRDefault="006534D0" w:rsidP="007C09FD">
      <w:pPr>
        <w:pStyle w:val="ListParagraph"/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</w:p>
    <w:p w:rsidR="006534D0" w:rsidRPr="007C09FD" w:rsidRDefault="006534D0" w:rsidP="007C09FD">
      <w:pPr>
        <w:pStyle w:val="ListParagraph"/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</w:p>
    <w:p w:rsidR="006534D0" w:rsidRDefault="006534D0" w:rsidP="007C09FD">
      <w:pPr>
        <w:pStyle w:val="ListParagraph"/>
        <w:tabs>
          <w:tab w:val="left" w:pos="5670"/>
          <w:tab w:val="left" w:pos="6096"/>
        </w:tabs>
        <w:spacing w:after="0"/>
        <w:jc w:val="center"/>
        <w:rPr>
          <w:rFonts w:ascii="Times New Roman" w:eastAsia="Batang" w:hAnsi="Times New Roman"/>
          <w:b/>
        </w:rPr>
      </w:pPr>
      <w:r w:rsidRPr="007C09FD">
        <w:rPr>
          <w:rFonts w:ascii="Times New Roman" w:eastAsia="Batang" w:hAnsi="Times New Roman"/>
          <w:b/>
        </w:rPr>
        <w:t>Obrazloženje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6"/>
      </w:tblGrid>
      <w:tr w:rsidR="006534D0" w:rsidRPr="007A23E7" w:rsidTr="007A23E7">
        <w:trPr>
          <w:trHeight w:val="4830"/>
        </w:trPr>
        <w:tc>
          <w:tcPr>
            <w:tcW w:w="9386" w:type="dxa"/>
          </w:tcPr>
          <w:p w:rsidR="006534D0" w:rsidRPr="007A23E7" w:rsidRDefault="006534D0" w:rsidP="007A23E7">
            <w:pPr>
              <w:pStyle w:val="ListParagraph"/>
              <w:tabs>
                <w:tab w:val="left" w:pos="5670"/>
                <w:tab w:val="left" w:pos="6096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</w:rPr>
            </w:pPr>
          </w:p>
        </w:tc>
      </w:tr>
    </w:tbl>
    <w:p w:rsidR="006534D0" w:rsidRDefault="006534D0" w:rsidP="007C09FD">
      <w:pPr>
        <w:pStyle w:val="ListParagraph"/>
        <w:tabs>
          <w:tab w:val="left" w:pos="5670"/>
          <w:tab w:val="left" w:pos="6096"/>
        </w:tabs>
        <w:spacing w:after="0"/>
        <w:jc w:val="center"/>
        <w:rPr>
          <w:rFonts w:ascii="Times New Roman" w:eastAsia="Batang" w:hAnsi="Times New Roman"/>
          <w:b/>
        </w:rPr>
      </w:pPr>
    </w:p>
    <w:p w:rsidR="006534D0" w:rsidRPr="00C03294" w:rsidRDefault="006534D0" w:rsidP="00C03294">
      <w:pPr>
        <w:pStyle w:val="ListParagraph"/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  <w:r w:rsidRPr="00C03294">
        <w:rPr>
          <w:rFonts w:ascii="Times New Roman" w:eastAsia="Batang" w:hAnsi="Times New Roman"/>
        </w:rPr>
        <w:t>Prilog (označiti priloženo):</w:t>
      </w:r>
    </w:p>
    <w:p w:rsidR="006534D0" w:rsidRPr="00C03294" w:rsidRDefault="006534D0" w:rsidP="00C03294">
      <w:pPr>
        <w:pStyle w:val="ListParagraph"/>
        <w:tabs>
          <w:tab w:val="left" w:pos="5670"/>
          <w:tab w:val="left" w:pos="6096"/>
        </w:tabs>
        <w:spacing w:after="0"/>
        <w:rPr>
          <w:rFonts w:ascii="Times New Roman" w:eastAsia="Batang" w:hAnsi="Times New Roman"/>
        </w:rPr>
      </w:pPr>
    </w:p>
    <w:p w:rsidR="006534D0" w:rsidRPr="00C03294" w:rsidRDefault="006534D0" w:rsidP="00A81B9B">
      <w:pPr>
        <w:pStyle w:val="ListParagraph"/>
        <w:tabs>
          <w:tab w:val="left" w:pos="5670"/>
          <w:tab w:val="left" w:pos="6096"/>
        </w:tabs>
        <w:spacing w:after="0"/>
        <w:ind w:left="1080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 1. </w:t>
      </w:r>
      <w:r w:rsidRPr="00C03294">
        <w:rPr>
          <w:rFonts w:ascii="Times New Roman" w:eastAsia="Batang" w:hAnsi="Times New Roman"/>
        </w:rPr>
        <w:t>Indeks</w:t>
      </w:r>
    </w:p>
    <w:p w:rsidR="006534D0" w:rsidRPr="00C03294" w:rsidRDefault="006534D0" w:rsidP="00A81B9B">
      <w:pPr>
        <w:pStyle w:val="ListParagraph"/>
        <w:tabs>
          <w:tab w:val="left" w:pos="5670"/>
          <w:tab w:val="left" w:pos="6096"/>
        </w:tabs>
        <w:spacing w:after="0"/>
        <w:ind w:left="1134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2. </w:t>
      </w:r>
      <w:r w:rsidRPr="00C03294">
        <w:rPr>
          <w:rFonts w:ascii="Times New Roman" w:eastAsia="Batang" w:hAnsi="Times New Roman"/>
        </w:rPr>
        <w:t>Liječnička dokumetacija</w:t>
      </w:r>
    </w:p>
    <w:p w:rsidR="006534D0" w:rsidRPr="00C03294" w:rsidRDefault="006534D0" w:rsidP="00A81B9B">
      <w:pPr>
        <w:pStyle w:val="ListParagraph"/>
        <w:tabs>
          <w:tab w:val="left" w:pos="5670"/>
          <w:tab w:val="left" w:pos="6096"/>
        </w:tabs>
        <w:spacing w:after="0"/>
        <w:ind w:left="1134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3. </w:t>
      </w:r>
      <w:r w:rsidRPr="00C03294">
        <w:rPr>
          <w:rFonts w:ascii="Times New Roman" w:eastAsia="Batang" w:hAnsi="Times New Roman"/>
        </w:rPr>
        <w:t>Prijepis ocjena, ovjeren nastavni plan i program (za prijelaz sa drugog fakulteta)</w:t>
      </w:r>
    </w:p>
    <w:p w:rsidR="006534D0" w:rsidRPr="00C03294" w:rsidRDefault="006534D0" w:rsidP="00A81B9B">
      <w:pPr>
        <w:pStyle w:val="ListParagraph"/>
        <w:tabs>
          <w:tab w:val="left" w:pos="5670"/>
          <w:tab w:val="left" w:pos="6096"/>
        </w:tabs>
        <w:spacing w:after="0"/>
        <w:ind w:left="1134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4. </w:t>
      </w:r>
      <w:r w:rsidRPr="00C03294">
        <w:rPr>
          <w:rFonts w:ascii="Times New Roman" w:eastAsia="Batang" w:hAnsi="Times New Roman"/>
        </w:rPr>
        <w:t>Ostalo:</w:t>
      </w:r>
    </w:p>
    <w:p w:rsidR="006534D0" w:rsidRDefault="006534D0" w:rsidP="00C03294">
      <w:pPr>
        <w:pStyle w:val="ListParagraph"/>
        <w:tabs>
          <w:tab w:val="left" w:pos="5670"/>
          <w:tab w:val="left" w:pos="6096"/>
        </w:tabs>
        <w:spacing w:after="0"/>
        <w:ind w:left="709"/>
        <w:rPr>
          <w:rFonts w:ascii="Times New Roman" w:eastAsia="Batang" w:hAnsi="Times New Roman"/>
        </w:rPr>
      </w:pPr>
    </w:p>
    <w:p w:rsidR="006534D0" w:rsidRDefault="006534D0" w:rsidP="00C03294">
      <w:pPr>
        <w:pStyle w:val="ListParagraph"/>
        <w:tabs>
          <w:tab w:val="left" w:pos="5670"/>
          <w:tab w:val="left" w:pos="6096"/>
        </w:tabs>
        <w:spacing w:after="0"/>
        <w:ind w:left="709"/>
        <w:rPr>
          <w:rFonts w:ascii="Times New Roman" w:eastAsia="Batang" w:hAnsi="Times New Roman"/>
        </w:rPr>
      </w:pPr>
      <w:r w:rsidRPr="00C03294">
        <w:rPr>
          <w:rFonts w:ascii="Times New Roman" w:eastAsia="Batang" w:hAnsi="Times New Roman"/>
        </w:rPr>
        <w:t>Uz molbu student/studentica</w:t>
      </w:r>
      <w:r>
        <w:rPr>
          <w:rFonts w:ascii="Times New Roman" w:eastAsia="Batang" w:hAnsi="Times New Roman"/>
        </w:rPr>
        <w:t xml:space="preserve"> obavezno</w:t>
      </w:r>
      <w:r w:rsidRPr="00C03294">
        <w:rPr>
          <w:rFonts w:ascii="Times New Roman" w:eastAsia="Batang" w:hAnsi="Times New Roman"/>
        </w:rPr>
        <w:t xml:space="preserve"> mora priložiti indeks.</w:t>
      </w:r>
    </w:p>
    <w:p w:rsidR="006534D0" w:rsidRDefault="006534D0" w:rsidP="00C03294">
      <w:pPr>
        <w:pStyle w:val="ListParagraph"/>
        <w:tabs>
          <w:tab w:val="left" w:pos="5670"/>
          <w:tab w:val="left" w:pos="6096"/>
        </w:tabs>
        <w:spacing w:after="0"/>
        <w:ind w:left="709"/>
        <w:rPr>
          <w:rFonts w:ascii="Times New Roman" w:eastAsia="Batang" w:hAnsi="Times New Roman"/>
        </w:rPr>
      </w:pPr>
    </w:p>
    <w:p w:rsidR="006534D0" w:rsidRDefault="006534D0" w:rsidP="00C03294">
      <w:pPr>
        <w:pStyle w:val="ListParagraph"/>
        <w:tabs>
          <w:tab w:val="left" w:pos="5670"/>
          <w:tab w:val="left" w:pos="6096"/>
        </w:tabs>
        <w:spacing w:after="0"/>
        <w:ind w:left="709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ab/>
      </w:r>
      <w:r>
        <w:rPr>
          <w:rFonts w:ascii="Times New Roman" w:eastAsia="Batang" w:hAnsi="Times New Roman"/>
        </w:rPr>
        <w:tab/>
      </w:r>
      <w:r>
        <w:rPr>
          <w:rFonts w:ascii="Times New Roman" w:eastAsia="Batang" w:hAnsi="Times New Roman"/>
        </w:rPr>
        <w:tab/>
      </w:r>
      <w:r>
        <w:rPr>
          <w:rFonts w:ascii="Times New Roman" w:eastAsia="Batang" w:hAnsi="Times New Roman"/>
        </w:rPr>
        <w:tab/>
        <w:t xml:space="preserve">  p o t p i s</w:t>
      </w:r>
    </w:p>
    <w:p w:rsidR="006534D0" w:rsidRPr="00C03294" w:rsidRDefault="006534D0" w:rsidP="00C03294">
      <w:pPr>
        <w:pStyle w:val="ListParagraph"/>
        <w:tabs>
          <w:tab w:val="left" w:pos="5670"/>
          <w:tab w:val="left" w:pos="6096"/>
        </w:tabs>
        <w:spacing w:after="0"/>
        <w:ind w:left="709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_____________, _______                                                                ____________________</w:t>
      </w:r>
    </w:p>
    <w:sectPr w:rsidR="006534D0" w:rsidRPr="00C03294" w:rsidSect="00C0329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5C11"/>
    <w:multiLevelType w:val="hybridMultilevel"/>
    <w:tmpl w:val="E3FE36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6A3190"/>
    <w:multiLevelType w:val="hybridMultilevel"/>
    <w:tmpl w:val="3FDE8266"/>
    <w:lvl w:ilvl="0" w:tplc="0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32FA59DF"/>
    <w:multiLevelType w:val="hybridMultilevel"/>
    <w:tmpl w:val="0D5845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1075E"/>
    <w:multiLevelType w:val="hybridMultilevel"/>
    <w:tmpl w:val="83908A68"/>
    <w:lvl w:ilvl="0" w:tplc="6ADCED7E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0FE68DC"/>
    <w:multiLevelType w:val="hybridMultilevel"/>
    <w:tmpl w:val="27660118"/>
    <w:lvl w:ilvl="0" w:tplc="6ADCED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272F8"/>
    <w:multiLevelType w:val="multilevel"/>
    <w:tmpl w:val="041A001D"/>
    <w:styleLink w:val="Stil1"/>
    <w:lvl w:ilvl="0">
      <w:start w:val="1"/>
      <w:numFmt w:val="non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4006348"/>
    <w:multiLevelType w:val="hybridMultilevel"/>
    <w:tmpl w:val="FC085D5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9FD"/>
    <w:rsid w:val="00071421"/>
    <w:rsid w:val="00077B04"/>
    <w:rsid w:val="00121148"/>
    <w:rsid w:val="002E0A7A"/>
    <w:rsid w:val="00304078"/>
    <w:rsid w:val="00582A61"/>
    <w:rsid w:val="006534D0"/>
    <w:rsid w:val="007A23E7"/>
    <w:rsid w:val="007C09FD"/>
    <w:rsid w:val="009F441C"/>
    <w:rsid w:val="00A2528B"/>
    <w:rsid w:val="00A81B9B"/>
    <w:rsid w:val="00C03294"/>
    <w:rsid w:val="00D9252C"/>
    <w:rsid w:val="00E2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78"/>
    <w:pPr>
      <w:spacing w:after="200" w:line="276" w:lineRule="auto"/>
    </w:pPr>
    <w:rPr>
      <w:lang w:val="hr-H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9FD"/>
    <w:pPr>
      <w:ind w:left="720"/>
      <w:contextualSpacing/>
    </w:pPr>
  </w:style>
  <w:style w:type="table" w:styleId="TableGrid">
    <w:name w:val="Table Grid"/>
    <w:basedOn w:val="TableNormal"/>
    <w:uiPriority w:val="99"/>
    <w:rsid w:val="007C09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1">
    <w:name w:val="Stil1"/>
    <w:rsid w:val="000505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121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5</cp:revision>
  <cp:lastPrinted>2013-10-03T06:33:00Z</cp:lastPrinted>
  <dcterms:created xsi:type="dcterms:W3CDTF">2013-10-03T06:31:00Z</dcterms:created>
  <dcterms:modified xsi:type="dcterms:W3CDTF">2013-10-04T08:29:00Z</dcterms:modified>
</cp:coreProperties>
</file>